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9F" w:rsidRPr="004B078F" w:rsidRDefault="007E099F" w:rsidP="00543DE2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4B078F">
        <w:rPr>
          <w:rFonts w:ascii="Times New Roman" w:hAnsi="Times New Roman"/>
          <w:noProof/>
          <w:sz w:val="28"/>
          <w:szCs w:val="28"/>
          <w:lang w:eastAsia="ru-RU"/>
        </w:rPr>
        <w:t>Утверждено</w:t>
      </w:r>
    </w:p>
    <w:p w:rsidR="007E099F" w:rsidRPr="004B078F" w:rsidRDefault="007E099F" w:rsidP="00543DE2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4B078F">
        <w:rPr>
          <w:rFonts w:ascii="Times New Roman" w:hAnsi="Times New Roman"/>
          <w:noProof/>
          <w:sz w:val="28"/>
          <w:szCs w:val="28"/>
          <w:lang w:eastAsia="ru-RU"/>
        </w:rPr>
        <w:t>приказ от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20.01.2020 № 16/3</w:t>
      </w:r>
      <w:r w:rsidRPr="004B078F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7E099F" w:rsidRPr="004B078F" w:rsidRDefault="007E099F" w:rsidP="00543DE2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4B078F">
        <w:rPr>
          <w:rFonts w:ascii="Times New Roman" w:hAnsi="Times New Roman"/>
          <w:noProof/>
          <w:sz w:val="28"/>
          <w:szCs w:val="28"/>
          <w:lang w:eastAsia="ru-RU"/>
        </w:rPr>
        <w:t>Директор школы  _____________Э.В. Киселев</w:t>
      </w:r>
    </w:p>
    <w:p w:rsidR="007E099F" w:rsidRPr="004B078F" w:rsidRDefault="007E099F" w:rsidP="00543DE2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E099F" w:rsidRPr="003C2D84" w:rsidRDefault="007E099F" w:rsidP="00543DE2">
      <w:pPr>
        <w:spacing w:after="0" w:line="240" w:lineRule="auto"/>
        <w:jc w:val="right"/>
        <w:rPr>
          <w:rFonts w:ascii="Times New Roman" w:hAnsi="Times New Roman"/>
          <w:noProof/>
          <w:sz w:val="16"/>
          <w:szCs w:val="16"/>
          <w:lang w:eastAsia="ru-RU"/>
        </w:rPr>
      </w:pPr>
    </w:p>
    <w:p w:rsidR="007E099F" w:rsidRPr="004B078F" w:rsidRDefault="007E099F" w:rsidP="002F6AD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4B078F">
        <w:rPr>
          <w:rFonts w:ascii="Times New Roman" w:hAnsi="Times New Roman"/>
          <w:b/>
          <w:noProof/>
          <w:sz w:val="28"/>
          <w:szCs w:val="28"/>
          <w:lang w:eastAsia="ru-RU"/>
        </w:rPr>
        <w:t>ПОРЯДОК</w:t>
      </w:r>
    </w:p>
    <w:p w:rsidR="007E099F" w:rsidRPr="004B078F" w:rsidRDefault="007E099F" w:rsidP="002F6AD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4B078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материально-технического и имущественного характера </w:t>
      </w:r>
    </w:p>
    <w:p w:rsidR="007E099F" w:rsidRDefault="007E099F" w:rsidP="002F6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078F">
        <w:rPr>
          <w:rFonts w:ascii="Times New Roman" w:hAnsi="Times New Roman"/>
          <w:b/>
          <w:sz w:val="28"/>
          <w:szCs w:val="28"/>
        </w:rPr>
        <w:t xml:space="preserve">Центра образования гуманитарного и цифрового профилей </w:t>
      </w:r>
    </w:p>
    <w:p w:rsidR="007E099F" w:rsidRDefault="007E099F" w:rsidP="002F6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078F">
        <w:rPr>
          <w:rFonts w:ascii="Times New Roman" w:hAnsi="Times New Roman"/>
          <w:b/>
          <w:sz w:val="28"/>
          <w:szCs w:val="28"/>
        </w:rPr>
        <w:t>«Точка роста»</w:t>
      </w:r>
      <w:r>
        <w:rPr>
          <w:rFonts w:ascii="Times New Roman" w:hAnsi="Times New Roman"/>
          <w:b/>
          <w:sz w:val="28"/>
          <w:szCs w:val="28"/>
        </w:rPr>
        <w:t xml:space="preserve"> БОУ СМР "СОШ № 5"</w:t>
      </w:r>
    </w:p>
    <w:p w:rsidR="007E099F" w:rsidRDefault="007E099F" w:rsidP="002F6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099F" w:rsidRDefault="007E099F" w:rsidP="000D60A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определяет условия финансового обеспечения мероприятий по созданию в 2020 году и функционированию на базе бюджетного общеобразовательного учреждения Сокольского муниципального учреждения </w:t>
      </w:r>
      <w:r w:rsidRPr="000D60A8">
        <w:rPr>
          <w:rFonts w:ascii="Times New Roman" w:hAnsi="Times New Roman"/>
          <w:sz w:val="28"/>
          <w:szCs w:val="28"/>
        </w:rPr>
        <w:t>Сокольского муниципального района "Средняя общеобразовательная школа № 5" (далее - Учреждение) в качестве структурного подразделения Центра образования гуманитарного и цифрового профилей «Точка роста» (далее Центр)</w:t>
      </w:r>
      <w:r>
        <w:rPr>
          <w:rFonts w:ascii="Times New Roman" w:hAnsi="Times New Roman"/>
          <w:sz w:val="28"/>
          <w:szCs w:val="28"/>
        </w:rPr>
        <w:t xml:space="preserve"> и регулирования вопросов материально-технического и имущественного характера.</w:t>
      </w:r>
    </w:p>
    <w:p w:rsidR="007E099F" w:rsidRDefault="007E099F" w:rsidP="000D60A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мероприятий по создании. Центра на базе Учреждения осуществляется за счёт субсидий из федерального бюджета, бюджета Сокольского муниципального района в 2020 году на обновление материально-технической базы для формирования у обучающихся современных технологических и гуманитарных навыков, направленных на софинансирование, связанного с финансовым обеспечением реализации соответствующих мероприятий.</w:t>
      </w:r>
    </w:p>
    <w:p w:rsidR="007E099F" w:rsidRDefault="007E099F" w:rsidP="003C2D8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Бюджетные средства направляются на приобретение учебного оборудования и средств обучения для оснащения Центра, созданного на базе Учреждения, с целью формирования у обучающихся современных технологических и гуманитарных навыков, в т.ч. в соответствии с типовым (примерным) перечнем оборудования Центров </w:t>
      </w:r>
      <w:r w:rsidRPr="000D60A8">
        <w:rPr>
          <w:rFonts w:ascii="Times New Roman" w:hAnsi="Times New Roman"/>
          <w:sz w:val="28"/>
          <w:szCs w:val="28"/>
        </w:rPr>
        <w:t>образования гуманитарного и цифрового профилей «Точка роста»</w:t>
      </w:r>
      <w:r>
        <w:rPr>
          <w:rFonts w:ascii="Times New Roman" w:hAnsi="Times New Roman"/>
          <w:sz w:val="28"/>
          <w:szCs w:val="28"/>
        </w:rPr>
        <w:t xml:space="preserve">. Средства, полученные из федерального бюджета в форме субсидий носят целевой характер и не могут быть использованы на иные цели. </w:t>
      </w:r>
    </w:p>
    <w:p w:rsidR="007E099F" w:rsidRDefault="007E099F" w:rsidP="003C2D8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работ по приведению площадок Центра по типовому дизайн-проекту и типовому проекту зонирования Центров </w:t>
      </w:r>
      <w:r w:rsidRPr="000D60A8">
        <w:rPr>
          <w:rFonts w:ascii="Times New Roman" w:hAnsi="Times New Roman"/>
          <w:sz w:val="28"/>
          <w:szCs w:val="28"/>
        </w:rPr>
        <w:t>образования гуманитарного и цифрового профилей «Точка роста»</w:t>
      </w:r>
      <w:r>
        <w:rPr>
          <w:rFonts w:ascii="Times New Roman" w:hAnsi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/>
          <w:sz w:val="28"/>
          <w:szCs w:val="28"/>
        </w:rPr>
        <w:br/>
        <w:t xml:space="preserve">с брендбуком (в т.ч. выполнение ремонтных работ, оснащение мебелью </w:t>
      </w:r>
      <w:r>
        <w:rPr>
          <w:rFonts w:ascii="Times New Roman" w:hAnsi="Times New Roman"/>
          <w:sz w:val="28"/>
          <w:szCs w:val="28"/>
        </w:rPr>
        <w:br/>
        <w:t>и прочим инвентарём) обеспечивается за счёт местного бюджета Сокольского муниципального района.</w:t>
      </w:r>
    </w:p>
    <w:p w:rsidR="007E099F" w:rsidRDefault="007E099F" w:rsidP="003C2D8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функционирования Центра осуществляется </w:t>
      </w:r>
      <w:r>
        <w:rPr>
          <w:rFonts w:ascii="Times New Roman" w:hAnsi="Times New Roman"/>
          <w:sz w:val="28"/>
          <w:szCs w:val="28"/>
        </w:rPr>
        <w:br/>
        <w:t>за счёт субсидий Учреждения из бюджета Сокольского муниципального района.</w:t>
      </w:r>
    </w:p>
    <w:p w:rsidR="007E099F" w:rsidRDefault="007E099F" w:rsidP="003C2D8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3C2D84">
        <w:rPr>
          <w:rFonts w:ascii="Times New Roman" w:hAnsi="Times New Roman"/>
          <w:noProof/>
          <w:sz w:val="28"/>
          <w:szCs w:val="28"/>
          <w:lang w:eastAsia="ru-RU"/>
        </w:rPr>
        <w:t>Имущество Центра  (далее – Имущество) находится в собственности учредителя Учреждения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и закрепляется за Учреждением на праве оперативного управления.</w:t>
      </w:r>
    </w:p>
    <w:p w:rsidR="007E099F" w:rsidRDefault="007E099F" w:rsidP="003C2D84">
      <w:pPr>
        <w:spacing w:after="0" w:line="240" w:lineRule="auto"/>
        <w:ind w:firstLine="540"/>
        <w:jc w:val="both"/>
      </w:pPr>
      <w:r>
        <w:rPr>
          <w:rFonts w:ascii="Times New Roman" w:hAnsi="Times New Roman"/>
          <w:noProof/>
          <w:sz w:val="28"/>
          <w:szCs w:val="28"/>
          <w:lang w:eastAsia="ru-RU"/>
        </w:rPr>
        <w:t>Имущество, закреплённое за Учреждением или приобретённое Учреждением за счёт средств, выделенных ему Учредителем на приобретение этого имущества, а также находящееся у Учреждения, подлежит учёту в установленном законодательном порядке.</w:t>
      </w:r>
      <w:bookmarkStart w:id="0" w:name="_GoBack"/>
      <w:bookmarkEnd w:id="0"/>
    </w:p>
    <w:sectPr w:rsidR="007E099F" w:rsidSect="003C2D84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4C9"/>
    <w:rsid w:val="00030EC1"/>
    <w:rsid w:val="000D60A8"/>
    <w:rsid w:val="001175DE"/>
    <w:rsid w:val="00120F6D"/>
    <w:rsid w:val="001B0361"/>
    <w:rsid w:val="001C6E9B"/>
    <w:rsid w:val="001F5003"/>
    <w:rsid w:val="00206507"/>
    <w:rsid w:val="0025271A"/>
    <w:rsid w:val="002F6AD6"/>
    <w:rsid w:val="003504C9"/>
    <w:rsid w:val="0037049B"/>
    <w:rsid w:val="00397D49"/>
    <w:rsid w:val="003C2D84"/>
    <w:rsid w:val="003F0CC4"/>
    <w:rsid w:val="00401C36"/>
    <w:rsid w:val="004441B6"/>
    <w:rsid w:val="004520FE"/>
    <w:rsid w:val="004B078F"/>
    <w:rsid w:val="00543DE2"/>
    <w:rsid w:val="00550E3D"/>
    <w:rsid w:val="00576A60"/>
    <w:rsid w:val="00577957"/>
    <w:rsid w:val="006451AF"/>
    <w:rsid w:val="006F0800"/>
    <w:rsid w:val="007814EC"/>
    <w:rsid w:val="007E099F"/>
    <w:rsid w:val="0086216B"/>
    <w:rsid w:val="008935D4"/>
    <w:rsid w:val="008F69AA"/>
    <w:rsid w:val="00901994"/>
    <w:rsid w:val="00910031"/>
    <w:rsid w:val="00932EB6"/>
    <w:rsid w:val="00941CA5"/>
    <w:rsid w:val="00977490"/>
    <w:rsid w:val="009B47AA"/>
    <w:rsid w:val="00A45D95"/>
    <w:rsid w:val="00C059BD"/>
    <w:rsid w:val="00CB6146"/>
    <w:rsid w:val="00E05B7E"/>
    <w:rsid w:val="00E071BD"/>
    <w:rsid w:val="00E45688"/>
    <w:rsid w:val="00E57662"/>
    <w:rsid w:val="00EC5F1C"/>
    <w:rsid w:val="00F8512C"/>
    <w:rsid w:val="00F86031"/>
    <w:rsid w:val="00F9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4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9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6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7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376</Words>
  <Characters>2148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СОШ 3</dc:creator>
  <cp:keywords/>
  <dc:description/>
  <cp:lastModifiedBy>Канцелярия</cp:lastModifiedBy>
  <cp:revision>6</cp:revision>
  <dcterms:created xsi:type="dcterms:W3CDTF">2020-04-23T13:54:00Z</dcterms:created>
  <dcterms:modified xsi:type="dcterms:W3CDTF">2020-05-07T13:51:00Z</dcterms:modified>
</cp:coreProperties>
</file>