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91" w:rsidRDefault="00942091" w:rsidP="003C3973">
      <w:pPr>
        <w:pStyle w:val="Heading11"/>
        <w:spacing w:line="242" w:lineRule="auto"/>
        <w:ind w:left="0" w:right="-29"/>
        <w:jc w:val="center"/>
      </w:pPr>
      <w:r>
        <w:t>бюджетное общеобразовательное учреждение</w:t>
      </w:r>
    </w:p>
    <w:p w:rsidR="00942091" w:rsidRPr="003C3973" w:rsidRDefault="00942091" w:rsidP="003C3973">
      <w:pPr>
        <w:pStyle w:val="Heading11"/>
        <w:spacing w:line="242" w:lineRule="auto"/>
        <w:ind w:left="0" w:right="-29"/>
        <w:jc w:val="center"/>
        <w:rPr>
          <w:spacing w:val="-67"/>
        </w:rPr>
      </w:pPr>
      <w:r>
        <w:t>Сокольского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:rsidR="00942091" w:rsidRDefault="00942091" w:rsidP="003C3973">
      <w:pPr>
        <w:spacing w:line="360" w:lineRule="auto"/>
        <w:ind w:right="-29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 5»</w:t>
      </w:r>
    </w:p>
    <w:p w:rsidR="00942091" w:rsidRDefault="00942091" w:rsidP="00DF3AD6">
      <w:pPr>
        <w:pStyle w:val="BodyText"/>
        <w:rPr>
          <w:b/>
          <w:sz w:val="30"/>
        </w:rPr>
      </w:pPr>
    </w:p>
    <w:p w:rsidR="00942091" w:rsidRDefault="00942091" w:rsidP="00DF3AD6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rPr>
          <w:b/>
          <w:sz w:val="30"/>
        </w:rPr>
      </w:pPr>
    </w:p>
    <w:p w:rsidR="00942091" w:rsidRDefault="00942091">
      <w:pPr>
        <w:pStyle w:val="BodyText"/>
        <w:spacing w:before="3"/>
        <w:rPr>
          <w:b/>
          <w:sz w:val="26"/>
        </w:rPr>
      </w:pPr>
    </w:p>
    <w:p w:rsidR="00942091" w:rsidRDefault="00942091">
      <w:pPr>
        <w:pStyle w:val="Title"/>
      </w:pPr>
      <w:r>
        <w:t>Паспорт</w:t>
      </w:r>
      <w:r>
        <w:rPr>
          <w:spacing w:val="1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кабинета</w:t>
      </w:r>
    </w:p>
    <w:p w:rsidR="00942091" w:rsidRDefault="00942091">
      <w:pPr>
        <w:spacing w:line="642" w:lineRule="exact"/>
        <w:ind w:left="5145"/>
        <w:rPr>
          <w:b/>
          <w:i/>
          <w:sz w:val="56"/>
        </w:rPr>
      </w:pPr>
      <w:r>
        <w:rPr>
          <w:b/>
          <w:i/>
          <w:sz w:val="56"/>
        </w:rPr>
        <w:t>№</w:t>
      </w:r>
      <w:r>
        <w:rPr>
          <w:b/>
          <w:i/>
          <w:spacing w:val="-3"/>
          <w:sz w:val="56"/>
        </w:rPr>
        <w:t xml:space="preserve"> 3</w:t>
      </w: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rPr>
          <w:b/>
          <w:i/>
          <w:sz w:val="20"/>
        </w:rPr>
      </w:pPr>
    </w:p>
    <w:p w:rsidR="00942091" w:rsidRDefault="00942091">
      <w:pPr>
        <w:pStyle w:val="BodyText"/>
        <w:spacing w:before="7"/>
        <w:rPr>
          <w:b/>
          <w:i/>
          <w:sz w:val="20"/>
        </w:rPr>
      </w:pPr>
    </w:p>
    <w:p w:rsidR="00942091" w:rsidRDefault="00942091">
      <w:pPr>
        <w:spacing w:before="90" w:line="276" w:lineRule="auto"/>
        <w:ind w:left="4605" w:right="225" w:firstLine="1197"/>
        <w:jc w:val="right"/>
        <w:rPr>
          <w:b/>
          <w:sz w:val="24"/>
        </w:rPr>
      </w:pPr>
      <w:r>
        <w:rPr>
          <w:b/>
          <w:sz w:val="24"/>
        </w:rPr>
        <w:t>Ответственный за кабинет в 2022-2023 уч. году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4"/>
          <w:sz w:val="24"/>
        </w:rPr>
        <w:t xml:space="preserve"> Калинина Ольга Энгельсовна</w:t>
      </w:r>
    </w:p>
    <w:p w:rsidR="00942091" w:rsidRDefault="00942091">
      <w:pPr>
        <w:spacing w:line="275" w:lineRule="exact"/>
        <w:ind w:right="227"/>
        <w:jc w:val="right"/>
        <w:rPr>
          <w:b/>
          <w:sz w:val="24"/>
        </w:rPr>
      </w:pPr>
    </w:p>
    <w:p w:rsidR="00942091" w:rsidRDefault="00942091">
      <w:pPr>
        <w:pStyle w:val="BodyText"/>
        <w:rPr>
          <w:b/>
          <w:sz w:val="26"/>
        </w:rPr>
      </w:pPr>
    </w:p>
    <w:p w:rsidR="00942091" w:rsidRDefault="00942091">
      <w:pPr>
        <w:pStyle w:val="BodyText"/>
        <w:spacing w:before="10"/>
        <w:rPr>
          <w:b/>
          <w:sz w:val="32"/>
        </w:rPr>
      </w:pPr>
    </w:p>
    <w:p w:rsidR="00942091" w:rsidRDefault="00942091">
      <w:pPr>
        <w:pStyle w:val="BodyText"/>
        <w:spacing w:before="10"/>
        <w:rPr>
          <w:b/>
          <w:sz w:val="32"/>
        </w:rPr>
      </w:pPr>
    </w:p>
    <w:p w:rsidR="00942091" w:rsidRDefault="00942091">
      <w:pPr>
        <w:pStyle w:val="BodyText"/>
        <w:spacing w:before="10"/>
        <w:rPr>
          <w:b/>
          <w:sz w:val="32"/>
        </w:rPr>
      </w:pPr>
    </w:p>
    <w:p w:rsidR="00942091" w:rsidRDefault="00942091">
      <w:pPr>
        <w:pStyle w:val="BodyText"/>
        <w:spacing w:before="10"/>
        <w:rPr>
          <w:b/>
          <w:sz w:val="32"/>
        </w:rPr>
      </w:pPr>
    </w:p>
    <w:p w:rsidR="00942091" w:rsidRDefault="00942091">
      <w:pPr>
        <w:ind w:left="4637" w:right="4658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Сокол,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942091" w:rsidRDefault="00942091">
      <w:pPr>
        <w:jc w:val="center"/>
        <w:rPr>
          <w:sz w:val="24"/>
        </w:rPr>
        <w:sectPr w:rsidR="00942091" w:rsidSect="00243D0C">
          <w:type w:val="continuous"/>
          <w:pgSz w:w="11910" w:h="16840"/>
          <w:pgMar w:top="426" w:right="360" w:bottom="280" w:left="380" w:header="720" w:footer="720" w:gutter="0"/>
          <w:cols w:space="720"/>
        </w:sectPr>
      </w:pPr>
    </w:p>
    <w:p w:rsidR="00942091" w:rsidRDefault="00942091">
      <w:pPr>
        <w:pStyle w:val="BodyText"/>
        <w:spacing w:before="67" w:line="276" w:lineRule="auto"/>
        <w:ind w:left="1036" w:right="774"/>
        <w:jc w:val="both"/>
      </w:pPr>
      <w:r>
        <w:rPr>
          <w:b/>
          <w:u w:val="thick"/>
        </w:rPr>
        <w:t>Учебный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кабинет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3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оснащенное</w:t>
      </w:r>
      <w:r>
        <w:rPr>
          <w:spacing w:val="1"/>
        </w:rPr>
        <w:t xml:space="preserve"> </w:t>
      </w:r>
      <w:r>
        <w:t>наглядными пособиями, учебным оборудованием, мебелью и 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учебная работа с обучающимися.</w:t>
      </w:r>
    </w:p>
    <w:p w:rsidR="00942091" w:rsidRDefault="00942091">
      <w:pPr>
        <w:pStyle w:val="BodyText"/>
        <w:spacing w:before="9"/>
        <w:rPr>
          <w:sz w:val="32"/>
        </w:rPr>
      </w:pPr>
    </w:p>
    <w:p w:rsidR="00942091" w:rsidRDefault="00942091">
      <w:pPr>
        <w:pStyle w:val="Heading11"/>
      </w:pPr>
      <w:r>
        <w:rPr>
          <w:u w:val="thick"/>
        </w:rPr>
        <w:t>Цель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паспортизации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кабинета:</w:t>
      </w:r>
    </w:p>
    <w:p w:rsidR="00942091" w:rsidRDefault="00942091">
      <w:pPr>
        <w:pStyle w:val="BodyText"/>
        <w:spacing w:before="43" w:line="276" w:lineRule="auto"/>
        <w:ind w:left="1036" w:right="771"/>
        <w:jc w:val="both"/>
      </w:pPr>
      <w:r>
        <w:t>проанализировать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учебно-методического обеспечения</w:t>
      </w:r>
      <w:r>
        <w:rPr>
          <w:spacing w:val="-4"/>
        </w:rPr>
        <w:t xml:space="preserve"> </w:t>
      </w:r>
      <w:r>
        <w:t>образовательного процесса.</w:t>
      </w:r>
    </w:p>
    <w:p w:rsidR="00942091" w:rsidRDefault="00942091">
      <w:pPr>
        <w:pStyle w:val="BodyText"/>
        <w:rPr>
          <w:sz w:val="20"/>
        </w:rPr>
      </w:pPr>
    </w:p>
    <w:p w:rsidR="00942091" w:rsidRDefault="00942091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7"/>
        <w:gridCol w:w="3951"/>
      </w:tblGrid>
      <w:tr w:rsidR="00942091" w:rsidTr="00633E29">
        <w:trPr>
          <w:trHeight w:val="482"/>
        </w:trPr>
        <w:tc>
          <w:tcPr>
            <w:tcW w:w="5797" w:type="dxa"/>
          </w:tcPr>
          <w:p w:rsidR="00942091" w:rsidRPr="00633E29" w:rsidRDefault="00942091" w:rsidP="00633E29">
            <w:pPr>
              <w:pStyle w:val="TableParagraph"/>
              <w:spacing w:line="320" w:lineRule="exact"/>
              <w:ind w:left="902" w:right="614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Ответственный</w:t>
            </w:r>
            <w:r w:rsidRPr="00633E29">
              <w:rPr>
                <w:b/>
                <w:spacing w:val="-3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за</w:t>
            </w:r>
            <w:r w:rsidRPr="00633E29">
              <w:rPr>
                <w:b/>
                <w:spacing w:val="-5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кабинет</w:t>
            </w:r>
          </w:p>
        </w:tc>
        <w:tc>
          <w:tcPr>
            <w:tcW w:w="3951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288"/>
              <w:jc w:val="left"/>
              <w:rPr>
                <w:sz w:val="28"/>
              </w:rPr>
            </w:pPr>
            <w:r w:rsidRPr="00633E29">
              <w:rPr>
                <w:sz w:val="28"/>
              </w:rPr>
              <w:t>Калинина Ольга Энгельсовна</w:t>
            </w:r>
          </w:p>
        </w:tc>
      </w:tr>
      <w:tr w:rsidR="00942091" w:rsidTr="00633E29">
        <w:trPr>
          <w:trHeight w:val="482"/>
        </w:trPr>
        <w:tc>
          <w:tcPr>
            <w:tcW w:w="5797" w:type="dxa"/>
          </w:tcPr>
          <w:p w:rsidR="00942091" w:rsidRPr="00633E29" w:rsidRDefault="00942091" w:rsidP="00633E29">
            <w:pPr>
              <w:pStyle w:val="TableParagraph"/>
              <w:spacing w:line="320" w:lineRule="exact"/>
              <w:ind w:left="906" w:right="614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Класс,</w:t>
            </w:r>
            <w:r w:rsidRPr="00633E29">
              <w:rPr>
                <w:b/>
                <w:spacing w:val="-5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ответственный</w:t>
            </w:r>
            <w:r w:rsidRPr="00633E29">
              <w:rPr>
                <w:b/>
                <w:spacing w:val="-4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за</w:t>
            </w:r>
            <w:r w:rsidRPr="00633E29">
              <w:rPr>
                <w:b/>
                <w:spacing w:val="-3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кабинет</w:t>
            </w:r>
          </w:p>
        </w:tc>
        <w:tc>
          <w:tcPr>
            <w:tcW w:w="3951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815" w:right="804"/>
              <w:rPr>
                <w:sz w:val="28"/>
              </w:rPr>
            </w:pPr>
            <w:r w:rsidRPr="00633E29">
              <w:rPr>
                <w:sz w:val="28"/>
              </w:rPr>
              <w:t>-</w:t>
            </w:r>
          </w:p>
        </w:tc>
      </w:tr>
      <w:tr w:rsidR="00942091" w:rsidTr="00633E29">
        <w:trPr>
          <w:trHeight w:val="966"/>
        </w:trPr>
        <w:tc>
          <w:tcPr>
            <w:tcW w:w="5797" w:type="dxa"/>
          </w:tcPr>
          <w:p w:rsidR="00942091" w:rsidRPr="00633E29" w:rsidRDefault="00942091" w:rsidP="00633E29">
            <w:pPr>
              <w:pStyle w:val="TableParagraph"/>
              <w:ind w:left="906" w:right="612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Площадь</w:t>
            </w:r>
            <w:r w:rsidRPr="00633E29">
              <w:rPr>
                <w:b/>
                <w:spacing w:val="-1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кабинета</w:t>
            </w:r>
            <w:r w:rsidRPr="00633E29">
              <w:rPr>
                <w:b/>
                <w:spacing w:val="-2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в</w:t>
            </w:r>
            <w:r w:rsidRPr="00633E29">
              <w:rPr>
                <w:b/>
                <w:spacing w:val="-1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м</w:t>
            </w:r>
            <w:r w:rsidRPr="00633E29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3951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815" w:right="808"/>
              <w:rPr>
                <w:sz w:val="28"/>
              </w:rPr>
            </w:pPr>
          </w:p>
          <w:p w:rsidR="00942091" w:rsidRPr="00633E29" w:rsidRDefault="00942091" w:rsidP="00633E29">
            <w:pPr>
              <w:pStyle w:val="TableParagraph"/>
              <w:spacing w:before="160"/>
              <w:ind w:left="815" w:right="808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633E29">
                <w:rPr>
                  <w:sz w:val="28"/>
                </w:rPr>
                <w:t xml:space="preserve">48 </w:t>
              </w:r>
              <w:r w:rsidRPr="00633E29">
                <w:rPr>
                  <w:b/>
                  <w:sz w:val="28"/>
                </w:rPr>
                <w:t>м</w:t>
              </w:r>
              <w:r w:rsidRPr="00633E29">
                <w:rPr>
                  <w:b/>
                  <w:sz w:val="28"/>
                  <w:vertAlign w:val="superscript"/>
                </w:rPr>
                <w:t>2</w:t>
              </w:r>
            </w:smartTag>
          </w:p>
        </w:tc>
      </w:tr>
      <w:tr w:rsidR="00942091" w:rsidTr="00633E29">
        <w:trPr>
          <w:trHeight w:val="484"/>
        </w:trPr>
        <w:tc>
          <w:tcPr>
            <w:tcW w:w="5797" w:type="dxa"/>
          </w:tcPr>
          <w:p w:rsidR="00942091" w:rsidRPr="00633E29" w:rsidRDefault="00942091" w:rsidP="00633E29">
            <w:pPr>
              <w:pStyle w:val="TableParagraph"/>
              <w:spacing w:line="320" w:lineRule="exact"/>
              <w:ind w:left="904" w:right="614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Число</w:t>
            </w:r>
            <w:r w:rsidRPr="00633E29">
              <w:rPr>
                <w:b/>
                <w:spacing w:val="-2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посадочных</w:t>
            </w:r>
            <w:r w:rsidRPr="00633E29">
              <w:rPr>
                <w:b/>
                <w:spacing w:val="-5"/>
                <w:sz w:val="28"/>
              </w:rPr>
              <w:t xml:space="preserve"> </w:t>
            </w:r>
            <w:r w:rsidRPr="00633E29">
              <w:rPr>
                <w:b/>
                <w:sz w:val="28"/>
              </w:rPr>
              <w:t>мест</w:t>
            </w:r>
          </w:p>
        </w:tc>
        <w:tc>
          <w:tcPr>
            <w:tcW w:w="3951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815" w:right="804"/>
              <w:rPr>
                <w:sz w:val="28"/>
              </w:rPr>
            </w:pPr>
            <w:r w:rsidRPr="00633E29">
              <w:rPr>
                <w:sz w:val="28"/>
              </w:rPr>
              <w:t>30</w:t>
            </w:r>
          </w:p>
        </w:tc>
      </w:tr>
    </w:tbl>
    <w:p w:rsidR="00942091" w:rsidRDefault="00942091">
      <w:pPr>
        <w:pStyle w:val="BodyText"/>
        <w:spacing w:before="7"/>
        <w:rPr>
          <w:sz w:val="19"/>
        </w:rPr>
      </w:pPr>
    </w:p>
    <w:p w:rsidR="00942091" w:rsidRDefault="00942091">
      <w:pPr>
        <w:pStyle w:val="Heading11"/>
        <w:numPr>
          <w:ilvl w:val="0"/>
          <w:numId w:val="1"/>
        </w:numPr>
        <w:tabs>
          <w:tab w:val="left" w:pos="3989"/>
        </w:tabs>
        <w:spacing w:before="89"/>
        <w:ind w:hanging="3868"/>
      </w:pPr>
      <w:r>
        <w:t>Опись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кабинета</w:t>
      </w:r>
    </w:p>
    <w:p w:rsidR="00942091" w:rsidRDefault="00942091">
      <w:pPr>
        <w:pStyle w:val="BodyText"/>
        <w:rPr>
          <w:b/>
          <w:sz w:val="20"/>
        </w:rPr>
      </w:pPr>
    </w:p>
    <w:p w:rsidR="00942091" w:rsidRDefault="00942091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6632"/>
        <w:gridCol w:w="2422"/>
      </w:tblGrid>
      <w:tr w:rsidR="00942091" w:rsidTr="00633E29">
        <w:trPr>
          <w:trHeight w:val="967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ind w:left="177"/>
              <w:jc w:val="left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№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ind w:left="2358" w:right="2350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Наименование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ind w:left="441" w:right="434"/>
              <w:rPr>
                <w:b/>
                <w:sz w:val="28"/>
              </w:rPr>
            </w:pPr>
            <w:r w:rsidRPr="00633E29">
              <w:rPr>
                <w:b/>
                <w:sz w:val="28"/>
              </w:rPr>
              <w:t>Количество</w:t>
            </w:r>
          </w:p>
        </w:tc>
      </w:tr>
      <w:tr w:rsidR="00942091" w:rsidTr="00633E29">
        <w:trPr>
          <w:trHeight w:val="683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1.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Доска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633E29">
              <w:rPr>
                <w:sz w:val="28"/>
              </w:rPr>
              <w:t>0</w:t>
            </w:r>
          </w:p>
          <w:p w:rsidR="00942091" w:rsidRPr="00633E29" w:rsidRDefault="00942091" w:rsidP="00633E29">
            <w:pPr>
              <w:pStyle w:val="TableParagraph"/>
              <w:spacing w:line="315" w:lineRule="exact"/>
              <w:ind w:left="14"/>
              <w:rPr>
                <w:sz w:val="28"/>
              </w:rPr>
            </w:pPr>
          </w:p>
        </w:tc>
      </w:tr>
      <w:tr w:rsidR="00942091" w:rsidTr="00633E29">
        <w:trPr>
          <w:trHeight w:val="681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2.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Светильники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441" w:right="429"/>
              <w:rPr>
                <w:sz w:val="28"/>
              </w:rPr>
            </w:pPr>
            <w:r w:rsidRPr="00633E29">
              <w:rPr>
                <w:sz w:val="28"/>
              </w:rPr>
              <w:t>8</w:t>
            </w:r>
          </w:p>
        </w:tc>
      </w:tr>
      <w:tr w:rsidR="00942091" w:rsidTr="00633E29">
        <w:trPr>
          <w:trHeight w:val="683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20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3.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Стол</w:t>
            </w:r>
            <w:r w:rsidRPr="00633E29">
              <w:rPr>
                <w:spacing w:val="69"/>
                <w:sz w:val="28"/>
              </w:rPr>
              <w:t xml:space="preserve"> </w:t>
            </w:r>
            <w:r w:rsidRPr="00633E29">
              <w:rPr>
                <w:sz w:val="28"/>
              </w:rPr>
              <w:t>учительский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 w:rsidRPr="00633E29">
              <w:rPr>
                <w:sz w:val="28"/>
              </w:rPr>
              <w:t>1</w:t>
            </w:r>
          </w:p>
        </w:tc>
      </w:tr>
      <w:tr w:rsidR="00942091" w:rsidTr="00633E29">
        <w:trPr>
          <w:trHeight w:val="684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4.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Столы</w:t>
            </w:r>
            <w:r w:rsidRPr="00633E29">
              <w:rPr>
                <w:spacing w:val="-2"/>
                <w:sz w:val="28"/>
              </w:rPr>
              <w:t xml:space="preserve"> </w:t>
            </w:r>
            <w:r w:rsidRPr="00633E29">
              <w:rPr>
                <w:sz w:val="28"/>
              </w:rPr>
              <w:t>ученические</w:t>
            </w:r>
            <w:r w:rsidRPr="00633E29">
              <w:rPr>
                <w:spacing w:val="-3"/>
                <w:sz w:val="28"/>
              </w:rPr>
              <w:t xml:space="preserve"> </w:t>
            </w:r>
            <w:r w:rsidRPr="00633E29">
              <w:rPr>
                <w:sz w:val="28"/>
              </w:rPr>
              <w:t>одноместные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441" w:right="429"/>
              <w:rPr>
                <w:sz w:val="28"/>
              </w:rPr>
            </w:pPr>
            <w:r w:rsidRPr="00633E29">
              <w:rPr>
                <w:sz w:val="28"/>
              </w:rPr>
              <w:t>0</w:t>
            </w:r>
          </w:p>
          <w:p w:rsidR="00942091" w:rsidRPr="00633E29" w:rsidRDefault="00942091" w:rsidP="00633E29">
            <w:pPr>
              <w:pStyle w:val="TableParagraph"/>
              <w:spacing w:line="315" w:lineRule="exact"/>
              <w:ind w:left="441" w:right="429"/>
              <w:rPr>
                <w:sz w:val="28"/>
              </w:rPr>
            </w:pPr>
          </w:p>
        </w:tc>
      </w:tr>
      <w:tr w:rsidR="00942091" w:rsidTr="00633E29">
        <w:trPr>
          <w:trHeight w:val="683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5.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Столы</w:t>
            </w:r>
            <w:r w:rsidRPr="00633E29">
              <w:rPr>
                <w:spacing w:val="-1"/>
                <w:sz w:val="28"/>
              </w:rPr>
              <w:t xml:space="preserve"> </w:t>
            </w:r>
            <w:r w:rsidRPr="00633E29">
              <w:rPr>
                <w:sz w:val="28"/>
              </w:rPr>
              <w:t>ученические</w:t>
            </w:r>
            <w:r w:rsidRPr="00633E29">
              <w:rPr>
                <w:spacing w:val="-3"/>
                <w:sz w:val="28"/>
              </w:rPr>
              <w:t xml:space="preserve"> </w:t>
            </w:r>
            <w:r w:rsidRPr="00633E29">
              <w:rPr>
                <w:sz w:val="28"/>
              </w:rPr>
              <w:t>двухместные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633E29">
              <w:rPr>
                <w:sz w:val="28"/>
              </w:rPr>
              <w:t>10</w:t>
            </w:r>
          </w:p>
        </w:tc>
      </w:tr>
      <w:tr w:rsidR="00942091" w:rsidTr="00633E29">
        <w:trPr>
          <w:trHeight w:val="681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6.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Стулья ученические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5" w:lineRule="exact"/>
              <w:ind w:left="441" w:right="429"/>
              <w:rPr>
                <w:sz w:val="28"/>
              </w:rPr>
            </w:pPr>
            <w:r w:rsidRPr="00633E29">
              <w:rPr>
                <w:sz w:val="28"/>
              </w:rPr>
              <w:t>29</w:t>
            </w:r>
          </w:p>
        </w:tc>
      </w:tr>
      <w:tr w:rsidR="00942091" w:rsidTr="00633E29">
        <w:trPr>
          <w:trHeight w:val="683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20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7.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Стул</w:t>
            </w:r>
            <w:r w:rsidRPr="00633E29">
              <w:rPr>
                <w:spacing w:val="-1"/>
                <w:sz w:val="28"/>
              </w:rPr>
              <w:t xml:space="preserve"> </w:t>
            </w:r>
            <w:r w:rsidRPr="00633E29">
              <w:rPr>
                <w:sz w:val="28"/>
              </w:rPr>
              <w:t>офисный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 w:rsidRPr="00633E29">
              <w:rPr>
                <w:sz w:val="28"/>
              </w:rPr>
              <w:t>1</w:t>
            </w:r>
          </w:p>
        </w:tc>
      </w:tr>
      <w:tr w:rsidR="00942091" w:rsidTr="00633E29">
        <w:trPr>
          <w:trHeight w:val="966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spacing w:line="317" w:lineRule="exact"/>
              <w:ind w:left="138"/>
              <w:jc w:val="left"/>
              <w:rPr>
                <w:sz w:val="28"/>
              </w:rPr>
            </w:pPr>
            <w:r w:rsidRPr="00633E29">
              <w:rPr>
                <w:sz w:val="28"/>
              </w:rPr>
              <w:t>8.</w: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before="162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Шкафы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ind w:left="14"/>
              <w:rPr>
                <w:sz w:val="28"/>
              </w:rPr>
            </w:pPr>
            <w:r w:rsidRPr="00633E29">
              <w:rPr>
                <w:sz w:val="28"/>
              </w:rPr>
              <w:t>-</w:t>
            </w:r>
          </w:p>
        </w:tc>
      </w:tr>
    </w:tbl>
    <w:p w:rsidR="00942091" w:rsidRDefault="00942091">
      <w:pPr>
        <w:rPr>
          <w:sz w:val="28"/>
        </w:rPr>
        <w:sectPr w:rsidR="00942091">
          <w:pgSz w:w="11910" w:h="16840"/>
          <w:pgMar w:top="1040" w:right="360" w:bottom="280" w:left="380" w:header="720" w:footer="720" w:gutter="0"/>
          <w:cols w:space="720"/>
        </w:sect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6632"/>
        <w:gridCol w:w="2422"/>
      </w:tblGrid>
      <w:tr w:rsidR="00942091" w:rsidTr="00633E29">
        <w:trPr>
          <w:trHeight w:val="967"/>
        </w:trPr>
        <w:tc>
          <w:tcPr>
            <w:tcW w:w="639" w:type="dxa"/>
          </w:tcPr>
          <w:p w:rsidR="00942091" w:rsidRPr="00633E29" w:rsidRDefault="00942091" w:rsidP="00633E2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6" type="#_x0000_t75" style="position:absolute;margin-left:-25.45pt;margin-top:-31.7pt;width:547.45pt;height:1103pt;z-index:-251658240;visibility:visible;mso-wrap-distance-left:0;mso-wrap-distance-right:0;mso-position-horizontal-relative:page;mso-position-vertical-relative:page">
                  <v:imagedata r:id="rId5" o:title=""/>
                  <w10:wrap anchorx="page" anchory="page"/>
                </v:shape>
              </w:pict>
            </w:r>
          </w:p>
        </w:tc>
        <w:tc>
          <w:tcPr>
            <w:tcW w:w="6632" w:type="dxa"/>
          </w:tcPr>
          <w:p w:rsidR="00942091" w:rsidRPr="00633E29" w:rsidRDefault="00942091" w:rsidP="00633E29">
            <w:pPr>
              <w:pStyle w:val="TableParagraph"/>
              <w:spacing w:line="312" w:lineRule="exact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Стол учительский</w:t>
            </w:r>
          </w:p>
          <w:p w:rsidR="00942091" w:rsidRPr="00633E29" w:rsidRDefault="00942091" w:rsidP="00633E29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633E29">
              <w:rPr>
                <w:sz w:val="28"/>
              </w:rPr>
              <w:t>Стул</w:t>
            </w:r>
            <w:r w:rsidRPr="00633E29">
              <w:rPr>
                <w:spacing w:val="-1"/>
                <w:sz w:val="28"/>
              </w:rPr>
              <w:t xml:space="preserve"> </w:t>
            </w:r>
            <w:r w:rsidRPr="00633E29">
              <w:rPr>
                <w:sz w:val="28"/>
              </w:rPr>
              <w:t>офисный</w:t>
            </w:r>
          </w:p>
        </w:tc>
        <w:tc>
          <w:tcPr>
            <w:tcW w:w="2422" w:type="dxa"/>
          </w:tcPr>
          <w:p w:rsidR="00942091" w:rsidRPr="00633E29" w:rsidRDefault="00942091" w:rsidP="00633E29">
            <w:pPr>
              <w:pStyle w:val="TableParagraph"/>
              <w:spacing w:before="161"/>
              <w:ind w:left="14"/>
              <w:rPr>
                <w:sz w:val="28"/>
              </w:rPr>
            </w:pPr>
            <w:r w:rsidRPr="00633E29">
              <w:rPr>
                <w:sz w:val="28"/>
              </w:rPr>
              <w:t>1</w:t>
            </w:r>
          </w:p>
          <w:p w:rsidR="00942091" w:rsidRPr="00633E29" w:rsidRDefault="00942091" w:rsidP="00633E29">
            <w:pPr>
              <w:pStyle w:val="TableParagraph"/>
              <w:spacing w:before="161"/>
              <w:ind w:left="14"/>
              <w:rPr>
                <w:sz w:val="28"/>
              </w:rPr>
            </w:pPr>
            <w:r w:rsidRPr="00633E29">
              <w:rPr>
                <w:sz w:val="28"/>
              </w:rPr>
              <w:t>1</w:t>
            </w:r>
          </w:p>
        </w:tc>
      </w:tr>
    </w:tbl>
    <w:p w:rsidR="00942091" w:rsidRDefault="00942091">
      <w:pPr>
        <w:pStyle w:val="BodyText"/>
        <w:spacing w:before="10"/>
        <w:rPr>
          <w:b/>
          <w:sz w:val="23"/>
        </w:rPr>
      </w:pPr>
    </w:p>
    <w:p w:rsidR="00942091" w:rsidRDefault="00942091">
      <w:pPr>
        <w:pStyle w:val="ListParagraph"/>
        <w:numPr>
          <w:ilvl w:val="0"/>
          <w:numId w:val="1"/>
        </w:numPr>
        <w:tabs>
          <w:tab w:val="left" w:pos="3609"/>
        </w:tabs>
        <w:ind w:left="3609" w:hanging="3487"/>
        <w:rPr>
          <w:b/>
          <w:sz w:val="28"/>
        </w:rPr>
      </w:pPr>
      <w:r>
        <w:rPr>
          <w:b/>
          <w:sz w:val="28"/>
        </w:rPr>
        <w:t>Техническое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кабинета</w:t>
      </w:r>
    </w:p>
    <w:p w:rsidR="00942091" w:rsidRDefault="00942091">
      <w:pPr>
        <w:pStyle w:val="BodyText"/>
        <w:rPr>
          <w:b/>
          <w:sz w:val="20"/>
        </w:rPr>
      </w:pPr>
    </w:p>
    <w:p w:rsidR="00942091" w:rsidRDefault="00942091">
      <w:pPr>
        <w:pStyle w:val="BodyText"/>
        <w:spacing w:before="6"/>
        <w:rPr>
          <w:b/>
          <w:sz w:val="16"/>
        </w:rPr>
      </w:pPr>
    </w:p>
    <w:tbl>
      <w:tblPr>
        <w:tblpPr w:leftFromText="180" w:rightFromText="180" w:vertAnchor="text" w:tblpX="22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3532"/>
        <w:gridCol w:w="2336"/>
      </w:tblGrid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TableParagraph"/>
              <w:spacing w:line="276" w:lineRule="exact"/>
              <w:ind w:left="221" w:right="190" w:firstLine="50"/>
              <w:jc w:val="left"/>
              <w:rPr>
                <w:b/>
                <w:sz w:val="24"/>
              </w:rPr>
            </w:pPr>
            <w:r w:rsidRPr="00633E29">
              <w:rPr>
                <w:b/>
                <w:sz w:val="24"/>
              </w:rPr>
              <w:t>№</w:t>
            </w:r>
            <w:r w:rsidRPr="00633E29">
              <w:rPr>
                <w:b/>
                <w:spacing w:val="-57"/>
                <w:sz w:val="24"/>
              </w:rPr>
              <w:t xml:space="preserve"> </w:t>
            </w:r>
            <w:r w:rsidRPr="00633E29">
              <w:rPr>
                <w:b/>
                <w:sz w:val="24"/>
              </w:rPr>
              <w:t>п/п</w:t>
            </w:r>
          </w:p>
        </w:tc>
        <w:tc>
          <w:tcPr>
            <w:tcW w:w="3532" w:type="dxa"/>
          </w:tcPr>
          <w:p w:rsidR="00942091" w:rsidRPr="00633E29" w:rsidRDefault="00942091" w:rsidP="001849BA">
            <w:pPr>
              <w:pStyle w:val="TableParagraph"/>
              <w:spacing w:before="138"/>
              <w:ind w:right="343"/>
              <w:rPr>
                <w:b/>
                <w:sz w:val="24"/>
              </w:rPr>
            </w:pPr>
            <w:r w:rsidRPr="00633E29">
              <w:rPr>
                <w:b/>
                <w:sz w:val="24"/>
              </w:rPr>
              <w:t>Наименование</w:t>
            </w:r>
            <w:r w:rsidRPr="00633E29">
              <w:rPr>
                <w:b/>
                <w:spacing w:val="-4"/>
                <w:sz w:val="24"/>
              </w:rPr>
              <w:t xml:space="preserve"> </w:t>
            </w:r>
            <w:r w:rsidRPr="00633E29">
              <w:rPr>
                <w:b/>
                <w:sz w:val="24"/>
              </w:rPr>
              <w:t>ноутбука</w:t>
            </w:r>
          </w:p>
        </w:tc>
        <w:tc>
          <w:tcPr>
            <w:tcW w:w="2336" w:type="dxa"/>
          </w:tcPr>
          <w:p w:rsidR="00942091" w:rsidRPr="00633E29" w:rsidRDefault="00942091" w:rsidP="001849BA">
            <w:pPr>
              <w:pStyle w:val="TableParagraph"/>
              <w:spacing w:line="276" w:lineRule="exact"/>
              <w:ind w:left="772" w:right="306" w:hanging="440"/>
              <w:jc w:val="left"/>
              <w:rPr>
                <w:b/>
                <w:sz w:val="24"/>
              </w:rPr>
            </w:pPr>
            <w:r w:rsidRPr="00633E29">
              <w:rPr>
                <w:b/>
                <w:sz w:val="24"/>
              </w:rPr>
              <w:t>Инвентарный</w:t>
            </w:r>
            <w:r w:rsidRPr="00633E29">
              <w:rPr>
                <w:b/>
                <w:spacing w:val="-57"/>
                <w:sz w:val="24"/>
              </w:rPr>
              <w:t xml:space="preserve"> </w:t>
            </w:r>
            <w:r w:rsidRPr="00633E29">
              <w:rPr>
                <w:b/>
                <w:sz w:val="24"/>
              </w:rPr>
              <w:t>номер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TableParagraph"/>
              <w:spacing w:before="133"/>
              <w:ind w:left="331"/>
              <w:jc w:val="left"/>
              <w:rPr>
                <w:sz w:val="24"/>
              </w:rPr>
            </w:pPr>
            <w:r w:rsidRPr="00633E29">
              <w:rPr>
                <w:sz w:val="24"/>
              </w:rPr>
              <w:t>1</w:t>
            </w:r>
          </w:p>
        </w:tc>
        <w:tc>
          <w:tcPr>
            <w:tcW w:w="3532" w:type="dxa"/>
          </w:tcPr>
          <w:p w:rsidR="00942091" w:rsidRPr="00DC57F9" w:rsidRDefault="00942091" w:rsidP="001849BA">
            <w:pPr>
              <w:pStyle w:val="TableParagraph"/>
              <w:spacing w:before="133"/>
              <w:ind w:righ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Проектор Acer</w:t>
            </w:r>
          </w:p>
        </w:tc>
        <w:tc>
          <w:tcPr>
            <w:tcW w:w="2336" w:type="dxa"/>
          </w:tcPr>
          <w:p w:rsidR="00942091" w:rsidRPr="00DC57F9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01360172</w:t>
            </w:r>
          </w:p>
        </w:tc>
      </w:tr>
      <w:tr w:rsidR="00942091" w:rsidTr="001849BA">
        <w:trPr>
          <w:trHeight w:val="554"/>
        </w:trPr>
        <w:tc>
          <w:tcPr>
            <w:tcW w:w="785" w:type="dxa"/>
          </w:tcPr>
          <w:p w:rsidR="00942091" w:rsidRPr="00633E29" w:rsidRDefault="00942091" w:rsidP="001849BA">
            <w:pPr>
              <w:pStyle w:val="TableParagraph"/>
              <w:spacing w:before="133"/>
              <w:ind w:left="331"/>
              <w:jc w:val="left"/>
              <w:rPr>
                <w:sz w:val="24"/>
              </w:rPr>
            </w:pPr>
            <w:r w:rsidRPr="00633E29">
              <w:rPr>
                <w:sz w:val="24"/>
              </w:rPr>
              <w:t>2</w:t>
            </w:r>
          </w:p>
        </w:tc>
        <w:tc>
          <w:tcPr>
            <w:tcW w:w="3532" w:type="dxa"/>
          </w:tcPr>
          <w:p w:rsidR="00942091" w:rsidRPr="00DC57F9" w:rsidRDefault="00942091" w:rsidP="001849BA">
            <w:pPr>
              <w:pStyle w:val="TableParagraph"/>
              <w:spacing w:before="133"/>
              <w:ind w:left="0" w:right="34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Aquarius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CMP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NS</w:t>
            </w:r>
            <w:r w:rsidRPr="00B5522E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  <w:lang w:val="en-US"/>
              </w:rPr>
              <w:t>U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B5522E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  <w:lang w:val="en-US"/>
              </w:rPr>
            </w:pPr>
            <w:r w:rsidRPr="00310481">
              <w:rPr>
                <w:sz w:val="24"/>
                <w:lang w:val="en-US"/>
              </w:rPr>
              <w:t>2101340013</w:t>
            </w:r>
          </w:p>
        </w:tc>
      </w:tr>
      <w:tr w:rsidR="00942091" w:rsidTr="001849BA">
        <w:trPr>
          <w:trHeight w:val="552"/>
        </w:trPr>
        <w:tc>
          <w:tcPr>
            <w:tcW w:w="785" w:type="dxa"/>
          </w:tcPr>
          <w:p w:rsidR="00942091" w:rsidRPr="00633E29" w:rsidRDefault="00942091" w:rsidP="001849BA">
            <w:pPr>
              <w:pStyle w:val="TableParagraph"/>
              <w:spacing w:before="131"/>
              <w:ind w:left="331"/>
              <w:jc w:val="left"/>
              <w:rPr>
                <w:sz w:val="24"/>
              </w:rPr>
            </w:pPr>
            <w:r w:rsidRPr="00633E29">
              <w:rPr>
                <w:sz w:val="24"/>
              </w:rPr>
              <w:t>3</w:t>
            </w:r>
          </w:p>
        </w:tc>
        <w:tc>
          <w:tcPr>
            <w:tcW w:w="3532" w:type="dxa"/>
          </w:tcPr>
          <w:p w:rsidR="00942091" w:rsidRPr="00633E29" w:rsidRDefault="00942091" w:rsidP="001849BA">
            <w:pPr>
              <w:pStyle w:val="TableParagraph"/>
              <w:spacing w:before="131"/>
              <w:ind w:right="343" w:hanging="31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Aquarius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CMP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NS</w:t>
            </w:r>
            <w:r w:rsidRPr="00B5522E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  <w:lang w:val="en-US"/>
              </w:rPr>
              <w:t>U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B5522E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TableParagraph"/>
              <w:spacing w:before="131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2101340014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1"/>
              <w:ind w:left="331"/>
              <w:rPr>
                <w:sz w:val="24"/>
              </w:rPr>
            </w:pPr>
            <w:r w:rsidRPr="00633E29">
              <w:rPr>
                <w:sz w:val="24"/>
              </w:rPr>
              <w:t>4</w:t>
            </w:r>
          </w:p>
        </w:tc>
        <w:tc>
          <w:tcPr>
            <w:tcW w:w="3532" w:type="dxa"/>
          </w:tcPr>
          <w:p w:rsidR="00942091" w:rsidRDefault="00942091" w:rsidP="001849BA">
            <w:pPr>
              <w:jc w:val="center"/>
            </w:pPr>
            <w:r w:rsidRPr="008E094A">
              <w:rPr>
                <w:sz w:val="24"/>
                <w:szCs w:val="24"/>
              </w:rPr>
              <w:t xml:space="preserve">Ноутбук </w:t>
            </w:r>
            <w:r w:rsidRPr="008E094A">
              <w:rPr>
                <w:sz w:val="24"/>
                <w:szCs w:val="24"/>
                <w:lang w:val="en-US"/>
              </w:rPr>
              <w:t>Aquarius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CMP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NS</w:t>
            </w:r>
            <w:r w:rsidRPr="008E094A">
              <w:rPr>
                <w:sz w:val="24"/>
                <w:szCs w:val="24"/>
              </w:rPr>
              <w:t>685</w:t>
            </w:r>
            <w:r w:rsidRPr="008E094A">
              <w:rPr>
                <w:sz w:val="24"/>
                <w:szCs w:val="24"/>
                <w:lang w:val="en-US"/>
              </w:rPr>
              <w:t>U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R</w:t>
            </w:r>
            <w:r w:rsidRPr="008E094A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1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2101340015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331"/>
              <w:rPr>
                <w:sz w:val="24"/>
              </w:rPr>
            </w:pPr>
            <w:r w:rsidRPr="00633E29">
              <w:rPr>
                <w:sz w:val="24"/>
              </w:rPr>
              <w:t>5</w:t>
            </w:r>
          </w:p>
        </w:tc>
        <w:tc>
          <w:tcPr>
            <w:tcW w:w="3532" w:type="dxa"/>
          </w:tcPr>
          <w:p w:rsidR="00942091" w:rsidRDefault="00942091" w:rsidP="001849BA">
            <w:pPr>
              <w:jc w:val="center"/>
            </w:pPr>
            <w:r w:rsidRPr="008E094A">
              <w:rPr>
                <w:sz w:val="24"/>
                <w:szCs w:val="24"/>
              </w:rPr>
              <w:t xml:space="preserve">Ноутбук </w:t>
            </w:r>
            <w:r w:rsidRPr="008E094A">
              <w:rPr>
                <w:sz w:val="24"/>
                <w:szCs w:val="24"/>
                <w:lang w:val="en-US"/>
              </w:rPr>
              <w:t>Aquarius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CMP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NS</w:t>
            </w:r>
            <w:r w:rsidRPr="008E094A">
              <w:rPr>
                <w:sz w:val="24"/>
                <w:szCs w:val="24"/>
              </w:rPr>
              <w:t>685</w:t>
            </w:r>
            <w:r w:rsidRPr="008E094A">
              <w:rPr>
                <w:sz w:val="24"/>
                <w:szCs w:val="24"/>
                <w:lang w:val="en-US"/>
              </w:rPr>
              <w:t>U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R</w:t>
            </w:r>
            <w:r w:rsidRPr="008E094A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2101340016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331"/>
              <w:rPr>
                <w:sz w:val="24"/>
              </w:rPr>
            </w:pPr>
            <w:r w:rsidRPr="00633E29">
              <w:rPr>
                <w:sz w:val="24"/>
              </w:rPr>
              <w:t>6</w:t>
            </w:r>
          </w:p>
        </w:tc>
        <w:tc>
          <w:tcPr>
            <w:tcW w:w="3532" w:type="dxa"/>
          </w:tcPr>
          <w:p w:rsidR="00942091" w:rsidRDefault="00942091" w:rsidP="001849BA">
            <w:pPr>
              <w:jc w:val="center"/>
            </w:pPr>
            <w:r w:rsidRPr="008E094A">
              <w:rPr>
                <w:sz w:val="24"/>
                <w:szCs w:val="24"/>
              </w:rPr>
              <w:t xml:space="preserve">Ноутбук </w:t>
            </w:r>
            <w:r w:rsidRPr="008E094A">
              <w:rPr>
                <w:sz w:val="24"/>
                <w:szCs w:val="24"/>
                <w:lang w:val="en-US"/>
              </w:rPr>
              <w:t>Aquarius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CMP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NS</w:t>
            </w:r>
            <w:r w:rsidRPr="008E094A">
              <w:rPr>
                <w:sz w:val="24"/>
                <w:szCs w:val="24"/>
              </w:rPr>
              <w:t>685</w:t>
            </w:r>
            <w:r w:rsidRPr="008E094A">
              <w:rPr>
                <w:sz w:val="24"/>
                <w:szCs w:val="24"/>
                <w:lang w:val="en-US"/>
              </w:rPr>
              <w:t>U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R</w:t>
            </w:r>
            <w:r w:rsidRPr="008E094A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2101340017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331"/>
              <w:rPr>
                <w:sz w:val="24"/>
              </w:rPr>
            </w:pPr>
            <w:r w:rsidRPr="00633E29">
              <w:rPr>
                <w:sz w:val="24"/>
              </w:rPr>
              <w:t>7</w:t>
            </w:r>
          </w:p>
        </w:tc>
        <w:tc>
          <w:tcPr>
            <w:tcW w:w="3532" w:type="dxa"/>
          </w:tcPr>
          <w:p w:rsidR="00942091" w:rsidRDefault="00942091" w:rsidP="001849BA">
            <w:pPr>
              <w:jc w:val="center"/>
            </w:pPr>
            <w:r w:rsidRPr="008E094A">
              <w:rPr>
                <w:sz w:val="24"/>
                <w:szCs w:val="24"/>
              </w:rPr>
              <w:t xml:space="preserve">Ноутбук </w:t>
            </w:r>
            <w:r w:rsidRPr="008E094A">
              <w:rPr>
                <w:sz w:val="24"/>
                <w:szCs w:val="24"/>
                <w:lang w:val="en-US"/>
              </w:rPr>
              <w:t>Aquarius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CMP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NS</w:t>
            </w:r>
            <w:r w:rsidRPr="008E094A">
              <w:rPr>
                <w:sz w:val="24"/>
                <w:szCs w:val="24"/>
              </w:rPr>
              <w:t>685</w:t>
            </w:r>
            <w:r w:rsidRPr="008E094A">
              <w:rPr>
                <w:sz w:val="24"/>
                <w:szCs w:val="24"/>
                <w:lang w:val="en-US"/>
              </w:rPr>
              <w:t>U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R</w:t>
            </w:r>
            <w:r w:rsidRPr="008E094A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2101340018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331"/>
              <w:rPr>
                <w:sz w:val="24"/>
              </w:rPr>
            </w:pPr>
            <w:r w:rsidRPr="00633E29">
              <w:rPr>
                <w:sz w:val="24"/>
              </w:rPr>
              <w:t>8</w:t>
            </w:r>
          </w:p>
        </w:tc>
        <w:tc>
          <w:tcPr>
            <w:tcW w:w="3532" w:type="dxa"/>
          </w:tcPr>
          <w:p w:rsidR="00942091" w:rsidRDefault="00942091" w:rsidP="001849BA">
            <w:pPr>
              <w:jc w:val="center"/>
            </w:pPr>
            <w:r w:rsidRPr="008E094A">
              <w:rPr>
                <w:sz w:val="24"/>
                <w:szCs w:val="24"/>
              </w:rPr>
              <w:t xml:space="preserve">Ноутбук </w:t>
            </w:r>
            <w:r w:rsidRPr="008E094A">
              <w:rPr>
                <w:sz w:val="24"/>
                <w:szCs w:val="24"/>
                <w:lang w:val="en-US"/>
              </w:rPr>
              <w:t>Aquarius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CMP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NS</w:t>
            </w:r>
            <w:r w:rsidRPr="008E094A">
              <w:rPr>
                <w:sz w:val="24"/>
                <w:szCs w:val="24"/>
              </w:rPr>
              <w:t>685</w:t>
            </w:r>
            <w:r w:rsidRPr="008E094A">
              <w:rPr>
                <w:sz w:val="24"/>
                <w:szCs w:val="24"/>
                <w:lang w:val="en-US"/>
              </w:rPr>
              <w:t>U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R</w:t>
            </w:r>
            <w:r w:rsidRPr="008E094A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2101340019</w:t>
            </w:r>
          </w:p>
        </w:tc>
      </w:tr>
      <w:tr w:rsidR="00942091" w:rsidTr="001849BA">
        <w:trPr>
          <w:trHeight w:val="554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331"/>
              <w:rPr>
                <w:sz w:val="24"/>
              </w:rPr>
            </w:pPr>
            <w:r w:rsidRPr="00633E29">
              <w:rPr>
                <w:sz w:val="24"/>
              </w:rPr>
              <w:t>9</w:t>
            </w:r>
          </w:p>
        </w:tc>
        <w:tc>
          <w:tcPr>
            <w:tcW w:w="3532" w:type="dxa"/>
          </w:tcPr>
          <w:p w:rsidR="00942091" w:rsidRDefault="00942091" w:rsidP="001849BA">
            <w:pPr>
              <w:jc w:val="center"/>
            </w:pPr>
            <w:r w:rsidRPr="008E094A">
              <w:rPr>
                <w:sz w:val="24"/>
                <w:szCs w:val="24"/>
              </w:rPr>
              <w:t xml:space="preserve">Ноутбук </w:t>
            </w:r>
            <w:r w:rsidRPr="008E094A">
              <w:rPr>
                <w:sz w:val="24"/>
                <w:szCs w:val="24"/>
                <w:lang w:val="en-US"/>
              </w:rPr>
              <w:t>Aquarius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CMP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NS</w:t>
            </w:r>
            <w:r w:rsidRPr="008E094A">
              <w:rPr>
                <w:sz w:val="24"/>
                <w:szCs w:val="24"/>
              </w:rPr>
              <w:t>685</w:t>
            </w:r>
            <w:r w:rsidRPr="008E094A">
              <w:rPr>
                <w:sz w:val="24"/>
                <w:szCs w:val="24"/>
                <w:lang w:val="en-US"/>
              </w:rPr>
              <w:t>U</w:t>
            </w:r>
            <w:r w:rsidRPr="008E094A">
              <w:rPr>
                <w:sz w:val="24"/>
                <w:szCs w:val="24"/>
              </w:rPr>
              <w:t xml:space="preserve"> </w:t>
            </w:r>
            <w:r w:rsidRPr="008E094A">
              <w:rPr>
                <w:sz w:val="24"/>
                <w:szCs w:val="24"/>
                <w:lang w:val="en-US"/>
              </w:rPr>
              <w:t>R</w:t>
            </w:r>
            <w:r w:rsidRPr="008E094A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tabs>
                <w:tab w:val="center" w:pos="1103"/>
                <w:tab w:val="left" w:pos="1970"/>
              </w:tabs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2101340020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1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10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1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2101340021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1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11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1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2101340022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12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2101340023</w:t>
            </w:r>
          </w:p>
        </w:tc>
      </w:tr>
      <w:tr w:rsidR="00942091" w:rsidTr="001849BA">
        <w:trPr>
          <w:trHeight w:val="66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13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2101340024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14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2101340025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15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2101340026</w:t>
            </w:r>
          </w:p>
        </w:tc>
      </w:tr>
      <w:tr w:rsidR="00942091" w:rsidTr="001849BA">
        <w:trPr>
          <w:trHeight w:val="554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4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16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4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2101340028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1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17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1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2101340029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1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18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1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2101340030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271"/>
              <w:rPr>
                <w:sz w:val="24"/>
              </w:rPr>
            </w:pPr>
            <w:r w:rsidRPr="00633E29">
              <w:rPr>
                <w:sz w:val="24"/>
              </w:rPr>
              <w:t>19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2101340031</w:t>
            </w:r>
          </w:p>
        </w:tc>
      </w:tr>
      <w:tr w:rsidR="00942091" w:rsidTr="001849BA">
        <w:trPr>
          <w:trHeight w:val="551"/>
        </w:trPr>
        <w:tc>
          <w:tcPr>
            <w:tcW w:w="785" w:type="dxa"/>
          </w:tcPr>
          <w:p w:rsidR="00942091" w:rsidRPr="00633E29" w:rsidRDefault="00942091" w:rsidP="001849BA">
            <w:pPr>
              <w:pStyle w:val="a"/>
              <w:spacing w:before="133"/>
              <w:ind w:left="271"/>
              <w:rPr>
                <w:sz w:val="24"/>
              </w:rPr>
            </w:pPr>
            <w:r w:rsidRPr="00633E29">
              <w:rPr>
                <w:sz w:val="24"/>
              </w:rPr>
              <w:t>20</w:t>
            </w:r>
          </w:p>
        </w:tc>
        <w:tc>
          <w:tcPr>
            <w:tcW w:w="3532" w:type="dxa"/>
          </w:tcPr>
          <w:p w:rsidR="00942091" w:rsidRDefault="00942091" w:rsidP="001849BA">
            <w:r w:rsidRPr="00980258">
              <w:rPr>
                <w:sz w:val="24"/>
                <w:szCs w:val="24"/>
              </w:rPr>
              <w:t xml:space="preserve">Ноутбук </w:t>
            </w:r>
            <w:r w:rsidRPr="00980258">
              <w:rPr>
                <w:sz w:val="24"/>
                <w:szCs w:val="24"/>
                <w:lang w:val="en-US"/>
              </w:rPr>
              <w:t>Aquarius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CMP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NS</w:t>
            </w:r>
            <w:r w:rsidRPr="00980258">
              <w:rPr>
                <w:sz w:val="24"/>
                <w:szCs w:val="24"/>
              </w:rPr>
              <w:t>685</w:t>
            </w:r>
            <w:r w:rsidRPr="00980258">
              <w:rPr>
                <w:sz w:val="24"/>
                <w:szCs w:val="24"/>
                <w:lang w:val="en-US"/>
              </w:rPr>
              <w:t>U</w:t>
            </w:r>
            <w:r w:rsidRPr="00980258">
              <w:rPr>
                <w:sz w:val="24"/>
                <w:szCs w:val="24"/>
              </w:rPr>
              <w:t xml:space="preserve"> </w:t>
            </w:r>
            <w:r w:rsidRPr="00980258">
              <w:rPr>
                <w:sz w:val="24"/>
                <w:szCs w:val="24"/>
                <w:lang w:val="en-US"/>
              </w:rPr>
              <w:t>R</w:t>
            </w:r>
            <w:r w:rsidRPr="00980258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a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2101340032</w:t>
            </w:r>
          </w:p>
        </w:tc>
      </w:tr>
      <w:tr w:rsidR="00942091" w:rsidTr="001849BA">
        <w:trPr>
          <w:trHeight w:val="553"/>
        </w:trPr>
        <w:tc>
          <w:tcPr>
            <w:tcW w:w="785" w:type="dxa"/>
          </w:tcPr>
          <w:p w:rsidR="00942091" w:rsidRPr="00633E29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</w:rPr>
            </w:pPr>
            <w:r w:rsidRPr="00633E29">
              <w:rPr>
                <w:sz w:val="24"/>
              </w:rPr>
              <w:t>21</w:t>
            </w:r>
          </w:p>
        </w:tc>
        <w:tc>
          <w:tcPr>
            <w:tcW w:w="3532" w:type="dxa"/>
          </w:tcPr>
          <w:p w:rsidR="00942091" w:rsidRPr="00633E29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Aquarius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CMP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NS</w:t>
            </w:r>
            <w:r w:rsidRPr="00B5522E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  <w:lang w:val="en-US"/>
              </w:rPr>
              <w:t>U</w:t>
            </w:r>
            <w:r w:rsidRPr="00B55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B5522E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2101340033</w:t>
            </w:r>
          </w:p>
        </w:tc>
      </w:tr>
      <w:tr w:rsidR="00942091" w:rsidRPr="00633E29" w:rsidTr="001849BA">
        <w:trPr>
          <w:trHeight w:val="553"/>
        </w:trPr>
        <w:tc>
          <w:tcPr>
            <w:tcW w:w="785" w:type="dxa"/>
          </w:tcPr>
          <w:p w:rsidR="00942091" w:rsidRPr="00DC57F9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3532" w:type="dxa"/>
          </w:tcPr>
          <w:p w:rsidR="00942091" w:rsidRPr="00DC57F9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 w:rsidRPr="00DC57F9">
              <w:rPr>
                <w:sz w:val="24"/>
                <w:szCs w:val="24"/>
              </w:rPr>
              <w:t>Aquarius</w:t>
            </w:r>
            <w:r w:rsidRPr="00B5522E">
              <w:rPr>
                <w:sz w:val="24"/>
                <w:szCs w:val="24"/>
              </w:rPr>
              <w:t xml:space="preserve"> </w:t>
            </w:r>
            <w:r w:rsidRPr="00DC57F9">
              <w:rPr>
                <w:sz w:val="24"/>
                <w:szCs w:val="24"/>
              </w:rPr>
              <w:t>CMP</w:t>
            </w:r>
            <w:r w:rsidRPr="00B5522E">
              <w:rPr>
                <w:sz w:val="24"/>
                <w:szCs w:val="24"/>
              </w:rPr>
              <w:t xml:space="preserve"> </w:t>
            </w:r>
            <w:r w:rsidRPr="00DC57F9">
              <w:rPr>
                <w:sz w:val="24"/>
                <w:szCs w:val="24"/>
              </w:rPr>
              <w:t>NS</w:t>
            </w:r>
            <w:r w:rsidRPr="00B5522E">
              <w:rPr>
                <w:sz w:val="24"/>
                <w:szCs w:val="24"/>
              </w:rPr>
              <w:t>685</w:t>
            </w:r>
            <w:r w:rsidRPr="00DC57F9">
              <w:rPr>
                <w:sz w:val="24"/>
                <w:szCs w:val="24"/>
              </w:rPr>
              <w:t>U</w:t>
            </w:r>
            <w:r w:rsidRPr="00B5522E">
              <w:rPr>
                <w:sz w:val="24"/>
                <w:szCs w:val="24"/>
              </w:rPr>
              <w:t xml:space="preserve"> </w:t>
            </w:r>
            <w:r w:rsidRPr="00DC57F9">
              <w:rPr>
                <w:sz w:val="24"/>
                <w:szCs w:val="24"/>
              </w:rPr>
              <w:t>R</w:t>
            </w:r>
            <w:r w:rsidRPr="00B5522E">
              <w:rPr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</w:rPr>
            </w:pPr>
            <w:r w:rsidRPr="00310481">
              <w:rPr>
                <w:sz w:val="24"/>
              </w:rPr>
              <w:t>2101340034</w:t>
            </w:r>
          </w:p>
        </w:tc>
      </w:tr>
      <w:tr w:rsidR="00942091" w:rsidRPr="00633E29" w:rsidTr="001849BA">
        <w:trPr>
          <w:trHeight w:val="553"/>
        </w:trPr>
        <w:tc>
          <w:tcPr>
            <w:tcW w:w="785" w:type="dxa"/>
          </w:tcPr>
          <w:p w:rsidR="00942091" w:rsidRPr="00135C9F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32" w:type="dxa"/>
          </w:tcPr>
          <w:p w:rsidR="00942091" w:rsidRPr="00135C9F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Программно-технический комплекс для обучающихся с нарушением слуха и речи</w:t>
            </w:r>
          </w:p>
        </w:tc>
        <w:tc>
          <w:tcPr>
            <w:tcW w:w="2336" w:type="dxa"/>
          </w:tcPr>
          <w:p w:rsidR="00942091" w:rsidRPr="00135C9F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</w:rPr>
            </w:pPr>
            <w:r w:rsidRPr="00135C9F">
              <w:rPr>
                <w:sz w:val="24"/>
              </w:rPr>
              <w:t>4101240523</w:t>
            </w:r>
          </w:p>
        </w:tc>
      </w:tr>
      <w:tr w:rsidR="00942091" w:rsidRPr="00633E29" w:rsidTr="001849BA">
        <w:trPr>
          <w:trHeight w:val="553"/>
        </w:trPr>
        <w:tc>
          <w:tcPr>
            <w:tcW w:w="785" w:type="dxa"/>
          </w:tcPr>
          <w:p w:rsidR="00942091" w:rsidRPr="00135C9F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32" w:type="dxa"/>
          </w:tcPr>
          <w:p w:rsidR="00942091" w:rsidRPr="00135C9F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Программно-технический комплекс для обучающихся с нарушением слуха и речи</w:t>
            </w:r>
          </w:p>
        </w:tc>
        <w:tc>
          <w:tcPr>
            <w:tcW w:w="2336" w:type="dxa"/>
          </w:tcPr>
          <w:p w:rsidR="00942091" w:rsidRPr="00135C9F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</w:rPr>
            </w:pPr>
            <w:r w:rsidRPr="00135C9F">
              <w:rPr>
                <w:sz w:val="24"/>
              </w:rPr>
              <w:t>4101240527</w:t>
            </w:r>
          </w:p>
        </w:tc>
      </w:tr>
      <w:tr w:rsidR="00942091" w:rsidRPr="00633E29" w:rsidTr="001849BA">
        <w:trPr>
          <w:trHeight w:val="553"/>
        </w:trPr>
        <w:tc>
          <w:tcPr>
            <w:tcW w:w="785" w:type="dxa"/>
          </w:tcPr>
          <w:p w:rsidR="00942091" w:rsidRPr="00135C9F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32" w:type="dxa"/>
          </w:tcPr>
          <w:p w:rsidR="00942091" w:rsidRPr="00135C9F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Программно-технический комплекс для обучающихся с ограниченными возможностями</w:t>
            </w:r>
          </w:p>
        </w:tc>
        <w:tc>
          <w:tcPr>
            <w:tcW w:w="2336" w:type="dxa"/>
          </w:tcPr>
          <w:p w:rsidR="00942091" w:rsidRPr="00135C9F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</w:rPr>
            </w:pPr>
            <w:r w:rsidRPr="00135C9F">
              <w:rPr>
                <w:sz w:val="24"/>
              </w:rPr>
              <w:t>4101340537</w:t>
            </w:r>
          </w:p>
        </w:tc>
      </w:tr>
      <w:tr w:rsidR="00942091" w:rsidRPr="00633E29" w:rsidTr="001849BA">
        <w:trPr>
          <w:trHeight w:val="553"/>
        </w:trPr>
        <w:tc>
          <w:tcPr>
            <w:tcW w:w="785" w:type="dxa"/>
          </w:tcPr>
          <w:p w:rsidR="00942091" w:rsidRPr="00135C9F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32" w:type="dxa"/>
          </w:tcPr>
          <w:p w:rsidR="00942091" w:rsidRPr="00135C9F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Программно-технический комплекс для обучающихся с ограниченными возможностями</w:t>
            </w:r>
          </w:p>
        </w:tc>
        <w:tc>
          <w:tcPr>
            <w:tcW w:w="2336" w:type="dxa"/>
          </w:tcPr>
          <w:p w:rsidR="00942091" w:rsidRPr="00135C9F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</w:rPr>
            </w:pPr>
            <w:r w:rsidRPr="00135C9F">
              <w:rPr>
                <w:sz w:val="24"/>
              </w:rPr>
              <w:t>4101340538</w:t>
            </w:r>
          </w:p>
        </w:tc>
      </w:tr>
      <w:tr w:rsidR="00942091" w:rsidRPr="00633E29" w:rsidTr="001849BA">
        <w:trPr>
          <w:trHeight w:val="553"/>
        </w:trPr>
        <w:tc>
          <w:tcPr>
            <w:tcW w:w="785" w:type="dxa"/>
          </w:tcPr>
          <w:p w:rsidR="00942091" w:rsidRPr="00135C9F" w:rsidRDefault="00942091" w:rsidP="001849BA">
            <w:pPr>
              <w:pStyle w:val="TableParagraph"/>
              <w:spacing w:before="133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32" w:type="dxa"/>
          </w:tcPr>
          <w:p w:rsidR="00942091" w:rsidRPr="00135C9F" w:rsidRDefault="00942091" w:rsidP="001849BA">
            <w:pPr>
              <w:pStyle w:val="TableParagraph"/>
              <w:spacing w:before="131"/>
              <w:ind w:left="0" w:right="343"/>
              <w:jc w:val="left"/>
              <w:rPr>
                <w:sz w:val="24"/>
                <w:szCs w:val="24"/>
              </w:rPr>
            </w:pPr>
            <w:r w:rsidRPr="00135C9F">
              <w:rPr>
                <w:sz w:val="24"/>
                <w:szCs w:val="24"/>
              </w:rPr>
              <w:t>Программно-технический комплекс для слабовидящих обучающихся</w:t>
            </w:r>
          </w:p>
        </w:tc>
        <w:tc>
          <w:tcPr>
            <w:tcW w:w="2336" w:type="dxa"/>
          </w:tcPr>
          <w:p w:rsidR="00942091" w:rsidRPr="00310481" w:rsidRDefault="00942091" w:rsidP="001849BA">
            <w:pPr>
              <w:pStyle w:val="TableParagraph"/>
              <w:spacing w:before="133"/>
              <w:ind w:left="363" w:right="349"/>
              <w:rPr>
                <w:sz w:val="24"/>
                <w:lang w:val="en-US"/>
              </w:rPr>
            </w:pPr>
            <w:r w:rsidRPr="00135C9F">
              <w:rPr>
                <w:sz w:val="24"/>
              </w:rPr>
              <w:t>4101340540</w:t>
            </w:r>
          </w:p>
        </w:tc>
      </w:tr>
    </w:tbl>
    <w:p w:rsidR="00942091" w:rsidRPr="001849BA" w:rsidRDefault="00942091">
      <w:pPr>
        <w:rPr>
          <w:sz w:val="24"/>
          <w:lang w:val="en-US"/>
        </w:rPr>
        <w:sectPr w:rsidR="00942091" w:rsidRPr="001849BA">
          <w:pgSz w:w="11910" w:h="16840"/>
          <w:pgMar w:top="1120" w:right="360" w:bottom="280" w:left="380" w:header="720" w:footer="720" w:gutter="0"/>
          <w:cols w:space="720"/>
        </w:sectPr>
      </w:pPr>
      <w:r>
        <w:rPr>
          <w:noProof/>
          <w:lang w:eastAsia="ru-RU"/>
        </w:rPr>
        <w:pict>
          <v:shape id="_x0000_s1027" type="#_x0000_t75" style="position:absolute;margin-left:24.5pt;margin-top:29pt;width:547.35pt;height:793.85pt;z-index:-251657216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p w:rsidR="00942091" w:rsidRPr="001849BA" w:rsidRDefault="00942091" w:rsidP="001849BA">
      <w:pPr>
        <w:pStyle w:val="BodyText"/>
        <w:rPr>
          <w:b/>
          <w:sz w:val="20"/>
          <w:lang w:val="en-US"/>
        </w:rPr>
      </w:pPr>
    </w:p>
    <w:sectPr w:rsidR="00942091" w:rsidRPr="001849BA" w:rsidSect="00E453FA">
      <w:pgSz w:w="11910" w:h="16840"/>
      <w:pgMar w:top="460" w:right="36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397"/>
    <w:multiLevelType w:val="hybridMultilevel"/>
    <w:tmpl w:val="593E157C"/>
    <w:lvl w:ilvl="0" w:tplc="865CE618">
      <w:start w:val="1"/>
      <w:numFmt w:val="decimal"/>
      <w:lvlText w:val="%1."/>
      <w:lvlJc w:val="left"/>
      <w:pPr>
        <w:ind w:left="3988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BCC8DC56">
      <w:numFmt w:val="bullet"/>
      <w:lvlText w:val="•"/>
      <w:lvlJc w:val="left"/>
      <w:pPr>
        <w:ind w:left="4698" w:hanging="213"/>
      </w:pPr>
      <w:rPr>
        <w:rFonts w:hint="default"/>
      </w:rPr>
    </w:lvl>
    <w:lvl w:ilvl="2" w:tplc="7026E6D0">
      <w:numFmt w:val="bullet"/>
      <w:lvlText w:val="•"/>
      <w:lvlJc w:val="left"/>
      <w:pPr>
        <w:ind w:left="5417" w:hanging="213"/>
      </w:pPr>
      <w:rPr>
        <w:rFonts w:hint="default"/>
      </w:rPr>
    </w:lvl>
    <w:lvl w:ilvl="3" w:tplc="7FFEA7C6">
      <w:numFmt w:val="bullet"/>
      <w:lvlText w:val="•"/>
      <w:lvlJc w:val="left"/>
      <w:pPr>
        <w:ind w:left="6135" w:hanging="213"/>
      </w:pPr>
      <w:rPr>
        <w:rFonts w:hint="default"/>
      </w:rPr>
    </w:lvl>
    <w:lvl w:ilvl="4" w:tplc="CA30268E">
      <w:numFmt w:val="bullet"/>
      <w:lvlText w:val="•"/>
      <w:lvlJc w:val="left"/>
      <w:pPr>
        <w:ind w:left="6854" w:hanging="213"/>
      </w:pPr>
      <w:rPr>
        <w:rFonts w:hint="default"/>
      </w:rPr>
    </w:lvl>
    <w:lvl w:ilvl="5" w:tplc="7630A218">
      <w:numFmt w:val="bullet"/>
      <w:lvlText w:val="•"/>
      <w:lvlJc w:val="left"/>
      <w:pPr>
        <w:ind w:left="7573" w:hanging="213"/>
      </w:pPr>
      <w:rPr>
        <w:rFonts w:hint="default"/>
      </w:rPr>
    </w:lvl>
    <w:lvl w:ilvl="6" w:tplc="F4DC217C">
      <w:numFmt w:val="bullet"/>
      <w:lvlText w:val="•"/>
      <w:lvlJc w:val="left"/>
      <w:pPr>
        <w:ind w:left="8291" w:hanging="213"/>
      </w:pPr>
      <w:rPr>
        <w:rFonts w:hint="default"/>
      </w:rPr>
    </w:lvl>
    <w:lvl w:ilvl="7" w:tplc="E21036EE">
      <w:numFmt w:val="bullet"/>
      <w:lvlText w:val="•"/>
      <w:lvlJc w:val="left"/>
      <w:pPr>
        <w:ind w:left="9010" w:hanging="213"/>
      </w:pPr>
      <w:rPr>
        <w:rFonts w:hint="default"/>
      </w:rPr>
    </w:lvl>
    <w:lvl w:ilvl="8" w:tplc="BE8C80BE">
      <w:numFmt w:val="bullet"/>
      <w:lvlText w:val="•"/>
      <w:lvlJc w:val="left"/>
      <w:pPr>
        <w:ind w:left="9729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FA"/>
    <w:rsid w:val="000063C2"/>
    <w:rsid w:val="00071B37"/>
    <w:rsid w:val="0009500B"/>
    <w:rsid w:val="000A12BA"/>
    <w:rsid w:val="00135C9F"/>
    <w:rsid w:val="001849BA"/>
    <w:rsid w:val="001A4C10"/>
    <w:rsid w:val="00243D0C"/>
    <w:rsid w:val="00270ACD"/>
    <w:rsid w:val="002C6F2C"/>
    <w:rsid w:val="002C74A7"/>
    <w:rsid w:val="00310481"/>
    <w:rsid w:val="003C3973"/>
    <w:rsid w:val="00515175"/>
    <w:rsid w:val="005775EE"/>
    <w:rsid w:val="00632C53"/>
    <w:rsid w:val="00633E29"/>
    <w:rsid w:val="0064395F"/>
    <w:rsid w:val="00656E5C"/>
    <w:rsid w:val="00675A2D"/>
    <w:rsid w:val="00686112"/>
    <w:rsid w:val="007028A5"/>
    <w:rsid w:val="00772790"/>
    <w:rsid w:val="00864DBC"/>
    <w:rsid w:val="008E094A"/>
    <w:rsid w:val="00942091"/>
    <w:rsid w:val="009653C9"/>
    <w:rsid w:val="00980258"/>
    <w:rsid w:val="009A649D"/>
    <w:rsid w:val="009F3603"/>
    <w:rsid w:val="00A516B5"/>
    <w:rsid w:val="00B26D8C"/>
    <w:rsid w:val="00B5522E"/>
    <w:rsid w:val="00C14964"/>
    <w:rsid w:val="00C26AAA"/>
    <w:rsid w:val="00D939BA"/>
    <w:rsid w:val="00DC57F9"/>
    <w:rsid w:val="00DF3AD6"/>
    <w:rsid w:val="00E453FA"/>
    <w:rsid w:val="00E604DE"/>
    <w:rsid w:val="00E610CE"/>
    <w:rsid w:val="00F55BB1"/>
    <w:rsid w:val="00F8208A"/>
    <w:rsid w:val="00FD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F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453F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53F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53B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E453FA"/>
    <w:pPr>
      <w:ind w:left="1036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453FA"/>
    <w:pPr>
      <w:ind w:left="3384" w:right="2100" w:firstLine="1291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5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453FA"/>
    <w:pPr>
      <w:spacing w:before="89"/>
      <w:ind w:left="3609" w:hanging="3868"/>
    </w:pPr>
  </w:style>
  <w:style w:type="paragraph" w:customStyle="1" w:styleId="TableParagraph">
    <w:name w:val="Table Paragraph"/>
    <w:basedOn w:val="Normal"/>
    <w:uiPriority w:val="99"/>
    <w:rsid w:val="00E453FA"/>
    <w:pPr>
      <w:ind w:left="351"/>
      <w:jc w:val="center"/>
    </w:pPr>
  </w:style>
  <w:style w:type="paragraph" w:customStyle="1" w:styleId="a">
    <w:name w:val="Абзац списка"/>
    <w:basedOn w:val="Normal"/>
    <w:uiPriority w:val="99"/>
    <w:rsid w:val="00DC57F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5</Pages>
  <Words>409</Words>
  <Characters>2337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№ _______</dc:title>
  <dc:subject/>
  <dc:creator>школа</dc:creator>
  <cp:keywords/>
  <dc:description/>
  <cp:lastModifiedBy>я</cp:lastModifiedBy>
  <cp:revision>5</cp:revision>
  <cp:lastPrinted>2021-12-10T11:19:00Z</cp:lastPrinted>
  <dcterms:created xsi:type="dcterms:W3CDTF">2022-11-07T14:43:00Z</dcterms:created>
  <dcterms:modified xsi:type="dcterms:W3CDTF">2022-11-08T06:20:00Z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